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2A" w:rsidRPr="00072297" w:rsidRDefault="00DA6F2A" w:rsidP="00072297">
      <w:pPr>
        <w:pStyle w:val="Default"/>
        <w:tabs>
          <w:tab w:val="left" w:pos="2040"/>
        </w:tabs>
        <w:spacing w:after="100" w:afterAutospacing="1"/>
        <w:jc w:val="center"/>
        <w:rPr>
          <w:rFonts w:ascii="Calibri" w:hAnsi="Calibri"/>
          <w:b/>
          <w:sz w:val="40"/>
          <w:szCs w:val="40"/>
        </w:rPr>
      </w:pPr>
      <w:r w:rsidRPr="00072297">
        <w:rPr>
          <w:rFonts w:ascii="Calibri" w:hAnsi="Calibri"/>
          <w:b/>
          <w:sz w:val="40"/>
          <w:szCs w:val="40"/>
        </w:rPr>
        <w:t>MEMBERSHIP APPLICATION FORM</w:t>
      </w:r>
    </w:p>
    <w:p w:rsidR="00DA6F2A" w:rsidRDefault="00DA6F2A" w:rsidP="00072297">
      <w:pPr>
        <w:jc w:val="both"/>
      </w:pPr>
      <w:r>
        <w:t xml:space="preserve">Welcome to the EMCS Society, and thank you for your interest in becoming a member. </w:t>
      </w:r>
      <w:r w:rsidR="00D23D7C">
        <w:t xml:space="preserve"> </w:t>
      </w:r>
      <w:r>
        <w:t xml:space="preserve">Please fill out this application and </w:t>
      </w:r>
      <w:r w:rsidR="00D23D7C">
        <w:t xml:space="preserve">email it to </w:t>
      </w:r>
      <w:hyperlink r:id="rId7" w:history="1">
        <w:r w:rsidR="00D23D7C" w:rsidRPr="00330863">
          <w:rPr>
            <w:rStyle w:val="Hyperlink"/>
          </w:rPr>
          <w:t>emcsprograms@sd62.bc.ca</w:t>
        </w:r>
      </w:hyperlink>
      <w:r w:rsidR="00D23D7C">
        <w:t xml:space="preserve"> or </w:t>
      </w:r>
      <w:r w:rsidR="00E76CAE">
        <w:t xml:space="preserve">mail </w:t>
      </w:r>
      <w:bookmarkStart w:id="0" w:name="_GoBack"/>
      <w:bookmarkEnd w:id="0"/>
      <w:r>
        <w:t xml:space="preserve">it to the Community Program Office at EMCS. </w:t>
      </w:r>
    </w:p>
    <w:p w:rsidR="00DA6F2A" w:rsidRPr="002F1EBA" w:rsidRDefault="00DA6F2A" w:rsidP="00072297">
      <w:pPr>
        <w:jc w:val="both"/>
        <w:rPr>
          <w:b/>
          <w:sz w:val="28"/>
          <w:szCs w:val="28"/>
        </w:rPr>
      </w:pPr>
      <w:r w:rsidRPr="002F1EBA">
        <w:rPr>
          <w:b/>
          <w:sz w:val="28"/>
          <w:szCs w:val="28"/>
        </w:rPr>
        <w:t>Contact Information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7069"/>
      </w:tblGrid>
      <w:tr w:rsidR="00DA6F2A" w:rsidRPr="00C34BA6" w:rsidTr="00596867">
        <w:trPr>
          <w:trHeight w:val="514"/>
        </w:trPr>
        <w:tc>
          <w:tcPr>
            <w:tcW w:w="2549" w:type="dxa"/>
          </w:tcPr>
          <w:p w:rsidR="00DA6F2A" w:rsidRPr="00C34BA6" w:rsidRDefault="00DA6F2A" w:rsidP="00C34BA6">
            <w:pPr>
              <w:jc w:val="both"/>
              <w:rPr>
                <w:b/>
              </w:rPr>
            </w:pPr>
            <w:r w:rsidRPr="00C34BA6">
              <w:rPr>
                <w:b/>
              </w:rPr>
              <w:t>First Name</w:t>
            </w:r>
            <w:r w:rsidR="00596867">
              <w:rPr>
                <w:b/>
              </w:rPr>
              <w:t>:</w:t>
            </w:r>
          </w:p>
        </w:tc>
        <w:tc>
          <w:tcPr>
            <w:tcW w:w="7069" w:type="dxa"/>
          </w:tcPr>
          <w:p w:rsidR="00DA6F2A" w:rsidRPr="00C34BA6" w:rsidRDefault="00DA6F2A" w:rsidP="00C34BA6">
            <w:pPr>
              <w:jc w:val="both"/>
              <w:rPr>
                <w:b/>
              </w:rPr>
            </w:pPr>
          </w:p>
        </w:tc>
      </w:tr>
      <w:tr w:rsidR="00DA6F2A" w:rsidRPr="00C34BA6" w:rsidTr="00596867">
        <w:trPr>
          <w:trHeight w:val="397"/>
        </w:trPr>
        <w:tc>
          <w:tcPr>
            <w:tcW w:w="2549" w:type="dxa"/>
          </w:tcPr>
          <w:p w:rsidR="00DA6F2A" w:rsidRPr="00C34BA6" w:rsidRDefault="00DA6F2A" w:rsidP="00C34BA6">
            <w:pPr>
              <w:jc w:val="both"/>
              <w:rPr>
                <w:b/>
              </w:rPr>
            </w:pPr>
            <w:r w:rsidRPr="00C34BA6">
              <w:rPr>
                <w:b/>
              </w:rPr>
              <w:t>Last Name</w:t>
            </w:r>
            <w:r w:rsidR="00596867">
              <w:rPr>
                <w:b/>
              </w:rPr>
              <w:t>:</w:t>
            </w:r>
          </w:p>
        </w:tc>
        <w:tc>
          <w:tcPr>
            <w:tcW w:w="7069" w:type="dxa"/>
          </w:tcPr>
          <w:p w:rsidR="00DA6F2A" w:rsidRPr="00C34BA6" w:rsidRDefault="00DA6F2A" w:rsidP="00C34BA6">
            <w:pPr>
              <w:jc w:val="both"/>
              <w:rPr>
                <w:b/>
              </w:rPr>
            </w:pPr>
          </w:p>
        </w:tc>
      </w:tr>
      <w:tr w:rsidR="00DA6F2A" w:rsidRPr="00C34BA6" w:rsidTr="00596867">
        <w:trPr>
          <w:trHeight w:val="553"/>
        </w:trPr>
        <w:tc>
          <w:tcPr>
            <w:tcW w:w="2549" w:type="dxa"/>
          </w:tcPr>
          <w:p w:rsidR="005E17F6" w:rsidRPr="00C34BA6" w:rsidRDefault="00E826EE" w:rsidP="00187AFC">
            <w:pPr>
              <w:jc w:val="both"/>
              <w:rPr>
                <w:b/>
              </w:rPr>
            </w:pPr>
            <w:r>
              <w:rPr>
                <w:b/>
              </w:rPr>
              <w:t>Addr</w:t>
            </w:r>
            <w:r w:rsidR="005E17F6">
              <w:rPr>
                <w:b/>
              </w:rPr>
              <w:t>ess, City, Province, Postal Code</w:t>
            </w:r>
          </w:p>
        </w:tc>
        <w:tc>
          <w:tcPr>
            <w:tcW w:w="7069" w:type="dxa"/>
          </w:tcPr>
          <w:p w:rsidR="00DA6F2A" w:rsidRPr="00C34BA6" w:rsidRDefault="00DA6F2A" w:rsidP="00C34BA6">
            <w:pPr>
              <w:jc w:val="both"/>
              <w:rPr>
                <w:b/>
              </w:rPr>
            </w:pPr>
          </w:p>
        </w:tc>
      </w:tr>
      <w:tr w:rsidR="00DA6F2A" w:rsidRPr="00C34BA6" w:rsidTr="00596867">
        <w:trPr>
          <w:trHeight w:val="537"/>
        </w:trPr>
        <w:tc>
          <w:tcPr>
            <w:tcW w:w="2549" w:type="dxa"/>
          </w:tcPr>
          <w:p w:rsidR="00DA6F2A" w:rsidRPr="00C34BA6" w:rsidRDefault="00187AFC" w:rsidP="00596867">
            <w:pPr>
              <w:jc w:val="both"/>
              <w:rPr>
                <w:b/>
              </w:rPr>
            </w:pPr>
            <w:r>
              <w:rPr>
                <w:b/>
              </w:rPr>
              <w:t>Telephone Number</w:t>
            </w:r>
            <w:r w:rsidR="00596867">
              <w:rPr>
                <w:b/>
              </w:rPr>
              <w:t>:</w:t>
            </w:r>
          </w:p>
        </w:tc>
        <w:tc>
          <w:tcPr>
            <w:tcW w:w="7069" w:type="dxa"/>
          </w:tcPr>
          <w:p w:rsidR="00DA6F2A" w:rsidRPr="00C34BA6" w:rsidRDefault="00DA6F2A" w:rsidP="00C34BA6">
            <w:pPr>
              <w:jc w:val="both"/>
              <w:rPr>
                <w:b/>
              </w:rPr>
            </w:pPr>
          </w:p>
        </w:tc>
      </w:tr>
      <w:tr w:rsidR="00DA6F2A" w:rsidRPr="00C34BA6" w:rsidTr="00596867">
        <w:trPr>
          <w:trHeight w:val="537"/>
        </w:trPr>
        <w:tc>
          <w:tcPr>
            <w:tcW w:w="2549" w:type="dxa"/>
          </w:tcPr>
          <w:p w:rsidR="00DA6F2A" w:rsidRPr="00C34BA6" w:rsidRDefault="00187AFC" w:rsidP="00C34BA6">
            <w:pPr>
              <w:jc w:val="both"/>
              <w:rPr>
                <w:b/>
              </w:rPr>
            </w:pPr>
            <w:r>
              <w:rPr>
                <w:b/>
              </w:rPr>
              <w:t>Email Address</w:t>
            </w:r>
            <w:r w:rsidR="00596867">
              <w:rPr>
                <w:b/>
              </w:rPr>
              <w:t>:</w:t>
            </w:r>
          </w:p>
        </w:tc>
        <w:tc>
          <w:tcPr>
            <w:tcW w:w="7069" w:type="dxa"/>
          </w:tcPr>
          <w:p w:rsidR="00DA6F2A" w:rsidRPr="00C34BA6" w:rsidRDefault="00DA6F2A" w:rsidP="00C34BA6">
            <w:pPr>
              <w:jc w:val="both"/>
              <w:rPr>
                <w:b/>
              </w:rPr>
            </w:pPr>
          </w:p>
        </w:tc>
      </w:tr>
      <w:tr w:rsidR="00DA6F2A" w:rsidRPr="00C34BA6" w:rsidTr="005E17F6">
        <w:trPr>
          <w:trHeight w:val="602"/>
        </w:trPr>
        <w:tc>
          <w:tcPr>
            <w:tcW w:w="2549" w:type="dxa"/>
          </w:tcPr>
          <w:p w:rsidR="00187AFC" w:rsidRPr="005E17F6" w:rsidRDefault="00187AFC" w:rsidP="00187AFC">
            <w:pPr>
              <w:jc w:val="both"/>
              <w:rPr>
                <w:b/>
              </w:rPr>
            </w:pPr>
            <w:r>
              <w:rPr>
                <w:b/>
              </w:rPr>
              <w:t>Date of Birth</w:t>
            </w:r>
            <w:r w:rsidR="00596867">
              <w:rPr>
                <w:b/>
              </w:rPr>
              <w:t>:</w:t>
            </w:r>
            <w:r w:rsidR="005E17F6">
              <w:rPr>
                <w:b/>
              </w:rPr>
              <w:t xml:space="preserve"> </w:t>
            </w:r>
            <w:r w:rsidRPr="00596867">
              <w:rPr>
                <w:b/>
                <w:i/>
                <w:sz w:val="18"/>
                <w:szCs w:val="18"/>
              </w:rPr>
              <w:t>(Executive &amp; Directors only)</w:t>
            </w:r>
          </w:p>
        </w:tc>
        <w:tc>
          <w:tcPr>
            <w:tcW w:w="7069" w:type="dxa"/>
          </w:tcPr>
          <w:p w:rsidR="00DA6F2A" w:rsidRPr="00C34BA6" w:rsidRDefault="00DA6F2A" w:rsidP="00C34BA6">
            <w:pPr>
              <w:jc w:val="both"/>
              <w:rPr>
                <w:b/>
              </w:rPr>
            </w:pPr>
          </w:p>
        </w:tc>
      </w:tr>
      <w:tr w:rsidR="00DA6F2A" w:rsidRPr="00C34BA6" w:rsidTr="00596867">
        <w:trPr>
          <w:trHeight w:val="50"/>
        </w:trPr>
        <w:tc>
          <w:tcPr>
            <w:tcW w:w="2549" w:type="dxa"/>
          </w:tcPr>
          <w:p w:rsidR="00DA6F2A" w:rsidRPr="00C34BA6" w:rsidRDefault="00187AFC" w:rsidP="00C34BA6">
            <w:pPr>
              <w:jc w:val="both"/>
              <w:rPr>
                <w:b/>
              </w:rPr>
            </w:pPr>
            <w:r>
              <w:rPr>
                <w:b/>
              </w:rPr>
              <w:t xml:space="preserve">Membership Fee ($2)  </w:t>
            </w:r>
          </w:p>
        </w:tc>
        <w:tc>
          <w:tcPr>
            <w:tcW w:w="7069" w:type="dxa"/>
          </w:tcPr>
          <w:p w:rsidR="00DA6F2A" w:rsidRPr="00C34BA6" w:rsidRDefault="00DA6F2A" w:rsidP="00C34BA6">
            <w:pPr>
              <w:jc w:val="both"/>
              <w:rPr>
                <w:b/>
              </w:rPr>
            </w:pPr>
          </w:p>
        </w:tc>
      </w:tr>
    </w:tbl>
    <w:p w:rsidR="00DA6F2A" w:rsidRDefault="00DA6F2A" w:rsidP="00072297">
      <w:pPr>
        <w:spacing w:after="0"/>
        <w:jc w:val="both"/>
      </w:pPr>
    </w:p>
    <w:p w:rsidR="00DA6F2A" w:rsidRPr="002F1EBA" w:rsidRDefault="00DA6F2A" w:rsidP="00072297">
      <w:pPr>
        <w:spacing w:after="0"/>
        <w:jc w:val="both"/>
      </w:pPr>
      <w:r w:rsidRPr="002F1EBA">
        <w:t>Are you currently?</w:t>
      </w:r>
    </w:p>
    <w:p w:rsidR="00DA6F2A" w:rsidRDefault="00DA6F2A" w:rsidP="00072297">
      <w:pPr>
        <w:pStyle w:val="ListParagraph"/>
        <w:numPr>
          <w:ilvl w:val="0"/>
          <w:numId w:val="5"/>
        </w:numPr>
        <w:spacing w:after="0"/>
        <w:jc w:val="both"/>
        <w:sectPr w:rsidR="00DA6F2A" w:rsidSect="00FC1459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6F2A" w:rsidRDefault="00DA6F2A" w:rsidP="00072297">
      <w:pPr>
        <w:pStyle w:val="ListParagraph"/>
        <w:numPr>
          <w:ilvl w:val="0"/>
          <w:numId w:val="5"/>
        </w:numPr>
        <w:spacing w:after="0"/>
        <w:jc w:val="both"/>
      </w:pPr>
      <w:r>
        <w:t>A volunteer</w:t>
      </w:r>
    </w:p>
    <w:p w:rsidR="00DA6F2A" w:rsidRDefault="00DA6F2A" w:rsidP="00072297">
      <w:pPr>
        <w:pStyle w:val="ListParagraph"/>
        <w:numPr>
          <w:ilvl w:val="0"/>
          <w:numId w:val="5"/>
        </w:numPr>
        <w:spacing w:after="0"/>
        <w:jc w:val="both"/>
      </w:pPr>
      <w:r>
        <w:t>An employee of the Society</w:t>
      </w:r>
    </w:p>
    <w:p w:rsidR="00DA6F2A" w:rsidRDefault="00DA6F2A" w:rsidP="00072297">
      <w:pPr>
        <w:pStyle w:val="ListParagraph"/>
        <w:numPr>
          <w:ilvl w:val="0"/>
          <w:numId w:val="5"/>
        </w:numPr>
        <w:spacing w:after="0"/>
        <w:jc w:val="both"/>
      </w:pPr>
      <w:r>
        <w:t>A student</w:t>
      </w:r>
    </w:p>
    <w:p w:rsidR="00DA6F2A" w:rsidRDefault="00DA6F2A" w:rsidP="00072297">
      <w:pPr>
        <w:pStyle w:val="ListParagraph"/>
        <w:numPr>
          <w:ilvl w:val="0"/>
          <w:numId w:val="5"/>
        </w:numPr>
        <w:spacing w:after="0"/>
        <w:jc w:val="both"/>
      </w:pPr>
      <w:r>
        <w:t>A community member</w:t>
      </w:r>
    </w:p>
    <w:p w:rsidR="00DA6F2A" w:rsidRDefault="00DA6F2A" w:rsidP="00072297">
      <w:pPr>
        <w:pStyle w:val="ListParagraph"/>
        <w:numPr>
          <w:ilvl w:val="0"/>
          <w:numId w:val="5"/>
        </w:numPr>
        <w:spacing w:after="0"/>
        <w:jc w:val="both"/>
      </w:pPr>
      <w:r>
        <w:t>A teacher at EMCS</w:t>
      </w:r>
    </w:p>
    <w:p w:rsidR="00DA6F2A" w:rsidRDefault="00DA6F2A" w:rsidP="00072297">
      <w:pPr>
        <w:pStyle w:val="ListParagraph"/>
        <w:numPr>
          <w:ilvl w:val="0"/>
          <w:numId w:val="5"/>
        </w:numPr>
        <w:spacing w:after="0"/>
        <w:jc w:val="both"/>
      </w:pPr>
      <w:proofErr w:type="gramStart"/>
      <w:r>
        <w:t>Other  (</w:t>
      </w:r>
      <w:proofErr w:type="gramEnd"/>
      <w:r>
        <w:t>please specify)____________________________________________________</w:t>
      </w:r>
    </w:p>
    <w:p w:rsidR="00795342" w:rsidRDefault="00795342" w:rsidP="00072297">
      <w:pPr>
        <w:spacing w:after="0"/>
        <w:jc w:val="both"/>
        <w:rPr>
          <w:b/>
          <w:sz w:val="28"/>
          <w:szCs w:val="28"/>
        </w:rPr>
      </w:pPr>
    </w:p>
    <w:p w:rsidR="00795342" w:rsidRDefault="00795342" w:rsidP="00072297">
      <w:pPr>
        <w:spacing w:after="0"/>
        <w:jc w:val="both"/>
        <w:rPr>
          <w:b/>
          <w:sz w:val="28"/>
          <w:szCs w:val="28"/>
        </w:rPr>
      </w:pPr>
    </w:p>
    <w:p w:rsidR="00DA6F2A" w:rsidRDefault="00DA6F2A" w:rsidP="0007229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Membership Agreement</w:t>
      </w:r>
    </w:p>
    <w:p w:rsidR="00DA6F2A" w:rsidRDefault="00DA6F2A" w:rsidP="00072297">
      <w:pPr>
        <w:spacing w:after="0"/>
        <w:jc w:val="both"/>
        <w:rPr>
          <w:sz w:val="20"/>
          <w:szCs w:val="20"/>
        </w:rPr>
      </w:pPr>
      <w:r>
        <w:t xml:space="preserve">I understand and agree with my membership rights and responsibilities. </w:t>
      </w:r>
      <w:r w:rsidRPr="002F1EBA">
        <w:rPr>
          <w:sz w:val="20"/>
          <w:szCs w:val="20"/>
        </w:rPr>
        <w:t>(Document provided</w:t>
      </w:r>
      <w:r>
        <w:rPr>
          <w:sz w:val="20"/>
          <w:szCs w:val="20"/>
        </w:rPr>
        <w:t xml:space="preserve"> on reverse</w:t>
      </w:r>
      <w:r w:rsidRPr="002F1EBA">
        <w:rPr>
          <w:sz w:val="20"/>
          <w:szCs w:val="20"/>
        </w:rPr>
        <w:t>)</w:t>
      </w:r>
    </w:p>
    <w:p w:rsidR="00DA6F2A" w:rsidRDefault="00DA6F2A" w:rsidP="00072297">
      <w:pPr>
        <w:spacing w:after="0"/>
        <w:jc w:val="both"/>
        <w:rPr>
          <w:sz w:val="20"/>
          <w:szCs w:val="20"/>
        </w:rPr>
      </w:pPr>
    </w:p>
    <w:p w:rsidR="00DA6F2A" w:rsidRDefault="008F05F8" w:rsidP="00760279">
      <w:pPr>
        <w:pStyle w:val="ListParagraph"/>
        <w:ind w:left="0"/>
      </w:pPr>
      <w:r>
        <w:t>____</w:t>
      </w:r>
      <w:r w:rsidR="00DA6F2A">
        <w:t>______________</w:t>
      </w:r>
      <w:r w:rsidR="00760279">
        <w:t xml:space="preserve">   </w:t>
      </w:r>
      <w:r w:rsidR="00DF1D63">
        <w:t xml:space="preserve">                                </w:t>
      </w:r>
      <w:r w:rsidR="00760279">
        <w:t xml:space="preserve"> _________________</w:t>
      </w:r>
      <w:r>
        <w:t>_________________________________</w:t>
      </w:r>
      <w:r w:rsidR="00760279">
        <w:t xml:space="preserve">                                                                                       </w:t>
      </w:r>
      <w:r w:rsidR="00DA6F2A">
        <w:t xml:space="preserve"> </w:t>
      </w:r>
      <w:r w:rsidR="00760279">
        <w:t xml:space="preserve">                            </w:t>
      </w:r>
      <w:r>
        <w:t xml:space="preserve">    Date</w:t>
      </w:r>
      <w:r w:rsidR="00DA6F2A">
        <w:tab/>
      </w:r>
      <w:r w:rsidR="00DA6F2A">
        <w:tab/>
      </w:r>
      <w:r w:rsidR="00DA6F2A">
        <w:tab/>
      </w:r>
      <w:r w:rsidR="00760279">
        <w:t xml:space="preserve">                                   Si</w:t>
      </w:r>
      <w:r w:rsidR="00DA6F2A">
        <w:t>gnature</w:t>
      </w:r>
    </w:p>
    <w:p w:rsidR="00DA6F2A" w:rsidRDefault="00DA6F2A" w:rsidP="00072297">
      <w:pPr>
        <w:jc w:val="center"/>
        <w:sectPr w:rsidR="00DA6F2A" w:rsidSect="002F1E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6F2A" w:rsidRDefault="00DA6F2A" w:rsidP="00072297">
      <w:pPr>
        <w:jc w:val="center"/>
        <w:rPr>
          <w:b/>
          <w:sz w:val="28"/>
          <w:szCs w:val="28"/>
        </w:rPr>
      </w:pPr>
    </w:p>
    <w:p w:rsidR="00DA6F2A" w:rsidRPr="000D7727" w:rsidRDefault="00DA6F2A" w:rsidP="00072297">
      <w:pPr>
        <w:jc w:val="center"/>
        <w:rPr>
          <w:b/>
          <w:sz w:val="28"/>
          <w:szCs w:val="28"/>
        </w:rPr>
      </w:pPr>
      <w:r w:rsidRPr="000D7727">
        <w:rPr>
          <w:b/>
          <w:sz w:val="28"/>
          <w:szCs w:val="28"/>
        </w:rPr>
        <w:t>Membership – Rights and Responsibilities</w:t>
      </w:r>
    </w:p>
    <w:p w:rsidR="00DA6F2A" w:rsidRDefault="00DA6F2A" w:rsidP="00072297"/>
    <w:p w:rsidR="00DA6F2A" w:rsidRPr="00072297" w:rsidRDefault="00DA6F2A" w:rsidP="00072297">
      <w:pPr>
        <w:rPr>
          <w:b/>
          <w:sz w:val="24"/>
          <w:szCs w:val="24"/>
        </w:rPr>
      </w:pPr>
      <w:r w:rsidRPr="00072297">
        <w:rPr>
          <w:b/>
          <w:sz w:val="24"/>
          <w:szCs w:val="24"/>
        </w:rPr>
        <w:t>Membership Rights:</w:t>
      </w:r>
    </w:p>
    <w:p w:rsidR="00DA6F2A" w:rsidRPr="00072297" w:rsidRDefault="00DA6F2A" w:rsidP="0007229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2297">
        <w:rPr>
          <w:sz w:val="24"/>
          <w:szCs w:val="24"/>
        </w:rPr>
        <w:t xml:space="preserve">Hold a valid membership card, which confers your right to participate in and vote at the EMCS Society annual general meeting. </w:t>
      </w:r>
    </w:p>
    <w:p w:rsidR="00DA6F2A" w:rsidRPr="00072297" w:rsidRDefault="00DA6F2A" w:rsidP="0007229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2297">
        <w:rPr>
          <w:sz w:val="24"/>
          <w:szCs w:val="24"/>
        </w:rPr>
        <w:t xml:space="preserve">Receive notification of annual meetings, so you can make your voice count. </w:t>
      </w:r>
    </w:p>
    <w:p w:rsidR="00DA6F2A" w:rsidRPr="00072297" w:rsidRDefault="00DA6F2A" w:rsidP="0007229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2297">
        <w:rPr>
          <w:sz w:val="24"/>
          <w:szCs w:val="24"/>
        </w:rPr>
        <w:t xml:space="preserve">Vote at the annual general meeting to elect your volunteer Board of Directors – or stand for election yourself. </w:t>
      </w:r>
    </w:p>
    <w:p w:rsidR="00DA6F2A" w:rsidRPr="00072297" w:rsidRDefault="00DA6F2A" w:rsidP="0007229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2297">
        <w:rPr>
          <w:sz w:val="24"/>
          <w:szCs w:val="24"/>
        </w:rPr>
        <w:t xml:space="preserve">Receive regular membership information about EMCS member activities and decisions, as well as the issues and trends that affect and shape the direction of the organization. </w:t>
      </w:r>
    </w:p>
    <w:p w:rsidR="00DA6F2A" w:rsidRPr="00072297" w:rsidRDefault="00DA6F2A" w:rsidP="0007229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2297">
        <w:rPr>
          <w:sz w:val="24"/>
          <w:szCs w:val="24"/>
        </w:rPr>
        <w:t xml:space="preserve">Attend events and opportunities in our community. </w:t>
      </w:r>
    </w:p>
    <w:p w:rsidR="00DA6F2A" w:rsidRPr="00072297" w:rsidRDefault="00DA6F2A" w:rsidP="00072297">
      <w:pPr>
        <w:pStyle w:val="ListParagraph"/>
        <w:ind w:left="1440"/>
        <w:rPr>
          <w:sz w:val="24"/>
          <w:szCs w:val="24"/>
        </w:rPr>
      </w:pPr>
    </w:p>
    <w:p w:rsidR="00DA6F2A" w:rsidRPr="00072297" w:rsidRDefault="00DA6F2A" w:rsidP="00072297">
      <w:pPr>
        <w:pStyle w:val="ListParagraph"/>
        <w:ind w:left="1440"/>
        <w:rPr>
          <w:sz w:val="24"/>
          <w:szCs w:val="24"/>
        </w:rPr>
      </w:pPr>
      <w:r w:rsidRPr="00072297">
        <w:rPr>
          <w:sz w:val="24"/>
          <w:szCs w:val="24"/>
        </w:rPr>
        <w:t xml:space="preserve">NB:  Voting privileges cannot be extended to EMCS Society employees. </w:t>
      </w:r>
    </w:p>
    <w:p w:rsidR="00DA6F2A" w:rsidRPr="00072297" w:rsidRDefault="00DA6F2A" w:rsidP="00072297">
      <w:pPr>
        <w:pStyle w:val="ListParagraph"/>
        <w:ind w:left="1440"/>
        <w:rPr>
          <w:sz w:val="24"/>
          <w:szCs w:val="24"/>
        </w:rPr>
      </w:pPr>
    </w:p>
    <w:p w:rsidR="00DA6F2A" w:rsidRPr="00072297" w:rsidRDefault="00DA6F2A" w:rsidP="00072297">
      <w:pPr>
        <w:pStyle w:val="ListParagraph"/>
        <w:ind w:left="1440"/>
        <w:rPr>
          <w:sz w:val="24"/>
          <w:szCs w:val="24"/>
        </w:rPr>
      </w:pPr>
    </w:p>
    <w:p w:rsidR="00DA6F2A" w:rsidRPr="00072297" w:rsidRDefault="00DA6F2A" w:rsidP="00072297">
      <w:pPr>
        <w:pStyle w:val="ListParagraph"/>
        <w:ind w:left="0"/>
        <w:rPr>
          <w:b/>
          <w:sz w:val="24"/>
          <w:szCs w:val="24"/>
        </w:rPr>
      </w:pPr>
      <w:r w:rsidRPr="00072297">
        <w:rPr>
          <w:b/>
          <w:sz w:val="24"/>
          <w:szCs w:val="24"/>
        </w:rPr>
        <w:t xml:space="preserve">Membership Responsibilities: </w:t>
      </w:r>
    </w:p>
    <w:p w:rsidR="00DA6F2A" w:rsidRPr="00072297" w:rsidRDefault="00DA6F2A" w:rsidP="00072297">
      <w:pPr>
        <w:pStyle w:val="ListParagraph"/>
        <w:ind w:left="0"/>
        <w:rPr>
          <w:b/>
          <w:sz w:val="24"/>
          <w:szCs w:val="24"/>
        </w:rPr>
      </w:pPr>
    </w:p>
    <w:p w:rsidR="00DA6F2A" w:rsidRPr="00072297" w:rsidRDefault="00DA6F2A" w:rsidP="0007229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2297">
        <w:rPr>
          <w:sz w:val="24"/>
          <w:szCs w:val="24"/>
        </w:rPr>
        <w:t>Promote and support the work of the EMCS Society and play a role in the future direction of the Society.</w:t>
      </w:r>
    </w:p>
    <w:p w:rsidR="00DA6F2A" w:rsidRPr="00072297" w:rsidRDefault="00DA6F2A" w:rsidP="0007229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2297">
        <w:rPr>
          <w:sz w:val="24"/>
          <w:szCs w:val="24"/>
        </w:rPr>
        <w:t xml:space="preserve">Recognize and abide by the Society’s By-laws. </w:t>
      </w:r>
    </w:p>
    <w:p w:rsidR="00DA6F2A" w:rsidRPr="00072297" w:rsidRDefault="00DA6F2A" w:rsidP="0007229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2297">
        <w:rPr>
          <w:sz w:val="24"/>
          <w:szCs w:val="24"/>
        </w:rPr>
        <w:t xml:space="preserve">Maintain a current membership through annual renewal. </w:t>
      </w:r>
    </w:p>
    <w:p w:rsidR="00DA6F2A" w:rsidRPr="009859F0" w:rsidRDefault="00DA6F2A" w:rsidP="009D02FD">
      <w:r>
        <w:tab/>
      </w:r>
    </w:p>
    <w:sectPr w:rsidR="00DA6F2A" w:rsidRPr="009859F0" w:rsidSect="00B75BD4">
      <w:headerReference w:type="default" r:id="rId11"/>
      <w:footerReference w:type="default" r:id="rId12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F2A" w:rsidRDefault="00DA6F2A" w:rsidP="000277E5">
      <w:pPr>
        <w:spacing w:after="0" w:line="240" w:lineRule="auto"/>
      </w:pPr>
      <w:r>
        <w:separator/>
      </w:r>
    </w:p>
  </w:endnote>
  <w:endnote w:type="continuationSeparator" w:id="0">
    <w:p w:rsidR="00DA6F2A" w:rsidRDefault="00DA6F2A" w:rsidP="0002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2A" w:rsidRDefault="00644434" w:rsidP="00072297">
    <w:pPr>
      <w:spacing w:after="240"/>
      <w:jc w:val="center"/>
    </w:pPr>
    <w:r>
      <w:pict>
        <v:rect id="_x0000_i1025" style="width:6in;height:2pt" o:hralign="center" o:hrstd="t" o:hrnoshade="t" o:hr="t" fillcolor="#78a22f" stroked="f"/>
      </w:pict>
    </w:r>
    <w:r w:rsidR="00DA6F2A" w:rsidRPr="004D1664">
      <w:t xml:space="preserve">6218 Sooke Road, PO Box 1010, Sooke, </w:t>
    </w:r>
    <w:r w:rsidR="00DA6F2A">
      <w:t xml:space="preserve">BC, </w:t>
    </w:r>
    <w:r w:rsidR="00DA6F2A" w:rsidRPr="004D1664">
      <w:t xml:space="preserve">V9Z 1J1  </w:t>
    </w:r>
    <w:r w:rsidR="00DA6F2A">
      <w:t xml:space="preserve"> </w:t>
    </w:r>
    <w:r w:rsidR="00DA6F2A" w:rsidRPr="004D1664">
      <w:rPr>
        <w:sz w:val="20"/>
        <w:szCs w:val="20"/>
      </w:rPr>
      <w:t xml:space="preserve">TEL: </w:t>
    </w:r>
    <w:r w:rsidR="00DA6F2A" w:rsidRPr="004D1664">
      <w:t>(250) 642-</w:t>
    </w:r>
    <w:proofErr w:type="gramStart"/>
    <w:r w:rsidR="00DA6F2A" w:rsidRPr="004D1664">
      <w:t xml:space="preserve">6371  </w:t>
    </w:r>
    <w:r w:rsidR="00DA6F2A" w:rsidRPr="004D1664">
      <w:rPr>
        <w:sz w:val="20"/>
        <w:szCs w:val="20"/>
      </w:rPr>
      <w:t>FAX</w:t>
    </w:r>
    <w:proofErr w:type="gramEnd"/>
    <w:r w:rsidR="00DA6F2A" w:rsidRPr="004D1664">
      <w:rPr>
        <w:sz w:val="20"/>
        <w:szCs w:val="20"/>
      </w:rPr>
      <w:t>:</w:t>
    </w:r>
    <w:r w:rsidR="00DA6F2A" w:rsidRPr="004D1664">
      <w:t xml:space="preserve"> (250) 642-786</w:t>
    </w:r>
    <w:r w:rsidR="00DA6F2A">
      <w:t xml:space="preserve">6 </w:t>
    </w:r>
    <w:hyperlink r:id="rId1" w:history="1">
      <w:r w:rsidR="00DA6F2A" w:rsidRPr="00F73722">
        <w:rPr>
          <w:rStyle w:val="Hyperlink"/>
        </w:rPr>
        <w:t>www.emcsprograms.ca</w:t>
      </w:r>
    </w:hyperlink>
  </w:p>
  <w:p w:rsidR="00DA6F2A" w:rsidRPr="00072297" w:rsidRDefault="00DA6F2A" w:rsidP="00072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2A" w:rsidRDefault="00644434" w:rsidP="00346D81">
    <w:pPr>
      <w:spacing w:after="240"/>
      <w:jc w:val="center"/>
    </w:pPr>
    <w:r>
      <w:pict>
        <v:rect id="_x0000_i1026" style="width:6in;height:2pt" o:hralign="center" o:hrstd="t" o:hrnoshade="t" o:hr="t" fillcolor="#78a22f" stroked="f"/>
      </w:pict>
    </w:r>
  </w:p>
  <w:p w:rsidR="00DA6F2A" w:rsidRDefault="00DA6F2A" w:rsidP="00346D81">
    <w:pPr>
      <w:spacing w:after="240"/>
      <w:jc w:val="center"/>
    </w:pPr>
    <w:r w:rsidRPr="004D1664">
      <w:t xml:space="preserve">6218 Sooke Road, PO Box 1010, Sooke, </w:t>
    </w:r>
    <w:r>
      <w:t xml:space="preserve">BC, </w:t>
    </w:r>
    <w:r w:rsidRPr="004D1664">
      <w:t xml:space="preserve">V9Z 1J1  </w:t>
    </w:r>
    <w:r>
      <w:t xml:space="preserve"> </w:t>
    </w:r>
    <w:r w:rsidRPr="004D1664">
      <w:rPr>
        <w:sz w:val="20"/>
        <w:szCs w:val="20"/>
      </w:rPr>
      <w:t xml:space="preserve">TEL: </w:t>
    </w:r>
    <w:r w:rsidRPr="004D1664">
      <w:t>(250) 642-</w:t>
    </w:r>
    <w:proofErr w:type="gramStart"/>
    <w:r w:rsidRPr="004D1664">
      <w:t xml:space="preserve">6371  </w:t>
    </w:r>
    <w:r w:rsidRPr="004D1664">
      <w:rPr>
        <w:sz w:val="20"/>
        <w:szCs w:val="20"/>
      </w:rPr>
      <w:t>FAX</w:t>
    </w:r>
    <w:proofErr w:type="gramEnd"/>
    <w:r w:rsidRPr="004D1664">
      <w:rPr>
        <w:sz w:val="20"/>
        <w:szCs w:val="20"/>
      </w:rPr>
      <w:t>:</w:t>
    </w:r>
    <w:r w:rsidRPr="004D1664">
      <w:t xml:space="preserve"> (250) 642-786</w:t>
    </w:r>
    <w:r>
      <w:t xml:space="preserve">6 </w:t>
    </w:r>
    <w:hyperlink r:id="rId1" w:history="1">
      <w:r w:rsidRPr="00F73722">
        <w:rPr>
          <w:rStyle w:val="Hyperlink"/>
        </w:rPr>
        <w:t>www.emcsprograms.ca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F2A" w:rsidRDefault="00DA6F2A" w:rsidP="000277E5">
      <w:pPr>
        <w:spacing w:after="0" w:line="240" w:lineRule="auto"/>
      </w:pPr>
      <w:r>
        <w:separator/>
      </w:r>
    </w:p>
  </w:footnote>
  <w:footnote w:type="continuationSeparator" w:id="0">
    <w:p w:rsidR="00DA6F2A" w:rsidRDefault="00DA6F2A" w:rsidP="0002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2A" w:rsidRDefault="00DA6F2A" w:rsidP="000D7727">
    <w:pPr>
      <w:pBdr>
        <w:bottom w:val="single" w:sz="4" w:space="1" w:color="auto"/>
      </w:pBdr>
      <w:spacing w:after="0"/>
      <w:jc w:val="center"/>
      <w:rPr>
        <w:b/>
        <w:sz w:val="36"/>
        <w:szCs w:val="36"/>
      </w:rPr>
    </w:pPr>
    <w:r w:rsidRPr="004D1664">
      <w:rPr>
        <w:rFonts w:ascii="Papyrus" w:hAnsi="Papyrus"/>
        <w:b/>
        <w:sz w:val="36"/>
        <w:szCs w:val="36"/>
      </w:rPr>
      <w:t>Edward Milne Community School Society</w:t>
    </w:r>
    <w:r w:rsidRPr="004D1664">
      <w:rPr>
        <w:b/>
        <w:sz w:val="36"/>
        <w:szCs w:val="36"/>
      </w:rPr>
      <w:t xml:space="preserve"> </w:t>
    </w:r>
  </w:p>
  <w:p w:rsidR="00DA6F2A" w:rsidRPr="004D1664" w:rsidRDefault="00DA6F2A" w:rsidP="000D7727">
    <w:pPr>
      <w:pBdr>
        <w:bottom w:val="single" w:sz="4" w:space="1" w:color="auto"/>
      </w:pBdr>
      <w:spacing w:after="0"/>
      <w:jc w:val="center"/>
      <w:rPr>
        <w:b/>
      </w:rPr>
    </w:pPr>
    <w:r w:rsidRPr="004D1664">
      <w:rPr>
        <w:b/>
      </w:rPr>
      <w:t>School District 62 (Sooke)</w:t>
    </w:r>
  </w:p>
  <w:p w:rsidR="00DA6F2A" w:rsidRDefault="00DA6F2A" w:rsidP="000D7727">
    <w:pPr>
      <w:spacing w:after="240"/>
      <w:jc w:val="center"/>
    </w:pPr>
    <w:r w:rsidRPr="004D1664">
      <w:t xml:space="preserve">6218 Sooke </w:t>
    </w:r>
    <w:proofErr w:type="gramStart"/>
    <w:r w:rsidRPr="004D1664">
      <w:t>Road,  PO</w:t>
    </w:r>
    <w:proofErr w:type="gramEnd"/>
    <w:r w:rsidRPr="004D1664">
      <w:t xml:space="preserve"> Box 1010,  Sooke,  BC,  V9Z 1J1   </w:t>
    </w:r>
    <w:r w:rsidRPr="004D1664">
      <w:rPr>
        <w:sz w:val="20"/>
        <w:szCs w:val="20"/>
      </w:rPr>
      <w:t xml:space="preserve">TEL: </w:t>
    </w:r>
    <w:r w:rsidRPr="004D1664">
      <w:t xml:space="preserve">(250) 642-6371   </w:t>
    </w:r>
    <w:r w:rsidRPr="004D1664">
      <w:rPr>
        <w:sz w:val="20"/>
        <w:szCs w:val="20"/>
      </w:rPr>
      <w:t>FAX:</w:t>
    </w:r>
    <w:r w:rsidRPr="004D1664">
      <w:t xml:space="preserve"> (250) 642-786</w:t>
    </w:r>
    <w:r>
      <w:t>6</w:t>
    </w:r>
  </w:p>
  <w:p w:rsidR="00DA6F2A" w:rsidRDefault="00DA6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2A" w:rsidRPr="00072297" w:rsidRDefault="007D13EC" w:rsidP="00072297">
    <w:pPr>
      <w:pStyle w:val="Header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4543425</wp:posOffset>
          </wp:positionH>
          <wp:positionV relativeFrom="margin">
            <wp:posOffset>-666750</wp:posOffset>
          </wp:positionV>
          <wp:extent cx="1628775" cy="11607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F2A" w:rsidRDefault="007D13EC" w:rsidP="000277E5">
    <w:pPr>
      <w:spacing w:after="240"/>
      <w:jc w:val="cent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3937635</wp:posOffset>
          </wp:positionH>
          <wp:positionV relativeFrom="margin">
            <wp:posOffset>-1383030</wp:posOffset>
          </wp:positionV>
          <wp:extent cx="1853565" cy="13277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32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F2A" w:rsidRDefault="00DA6F2A" w:rsidP="000277E5">
    <w:pPr>
      <w:spacing w:after="240"/>
      <w:jc w:val="center"/>
    </w:pPr>
  </w:p>
  <w:p w:rsidR="00DA6F2A" w:rsidRDefault="00DA6F2A" w:rsidP="000277E5">
    <w:pPr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221"/>
    <w:multiLevelType w:val="hybridMultilevel"/>
    <w:tmpl w:val="24F0776C"/>
    <w:lvl w:ilvl="0" w:tplc="56EC1D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BF1"/>
    <w:multiLevelType w:val="hybridMultilevel"/>
    <w:tmpl w:val="3078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49D9"/>
    <w:multiLevelType w:val="hybridMultilevel"/>
    <w:tmpl w:val="268AD8CC"/>
    <w:lvl w:ilvl="0" w:tplc="C7F6C1E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559796F"/>
    <w:multiLevelType w:val="hybridMultilevel"/>
    <w:tmpl w:val="AA18E98E"/>
    <w:lvl w:ilvl="0" w:tplc="0D2EE0C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3EAEF56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4C14139"/>
    <w:multiLevelType w:val="hybridMultilevel"/>
    <w:tmpl w:val="DD86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2D85"/>
    <w:multiLevelType w:val="hybridMultilevel"/>
    <w:tmpl w:val="0B645EA4"/>
    <w:lvl w:ilvl="0" w:tplc="B372A04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D510381"/>
    <w:multiLevelType w:val="hybridMultilevel"/>
    <w:tmpl w:val="4466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42"/>
    <w:rsid w:val="000277E5"/>
    <w:rsid w:val="00072297"/>
    <w:rsid w:val="000A55B2"/>
    <w:rsid w:val="000C6EE2"/>
    <w:rsid w:val="000D7727"/>
    <w:rsid w:val="00136D4A"/>
    <w:rsid w:val="00187AFC"/>
    <w:rsid w:val="001F4328"/>
    <w:rsid w:val="00263959"/>
    <w:rsid w:val="002B04CA"/>
    <w:rsid w:val="002B144C"/>
    <w:rsid w:val="002D7126"/>
    <w:rsid w:val="002F1EBA"/>
    <w:rsid w:val="00346D81"/>
    <w:rsid w:val="00381FED"/>
    <w:rsid w:val="0040781B"/>
    <w:rsid w:val="00437529"/>
    <w:rsid w:val="00486350"/>
    <w:rsid w:val="004B3576"/>
    <w:rsid w:val="004D1664"/>
    <w:rsid w:val="004D51EB"/>
    <w:rsid w:val="00511A91"/>
    <w:rsid w:val="00544399"/>
    <w:rsid w:val="00547D18"/>
    <w:rsid w:val="00584CA4"/>
    <w:rsid w:val="00596867"/>
    <w:rsid w:val="005E17F6"/>
    <w:rsid w:val="005F2FA1"/>
    <w:rsid w:val="0062121A"/>
    <w:rsid w:val="00655ECF"/>
    <w:rsid w:val="00753C81"/>
    <w:rsid w:val="00760279"/>
    <w:rsid w:val="0077156E"/>
    <w:rsid w:val="00795342"/>
    <w:rsid w:val="007D13EC"/>
    <w:rsid w:val="008660F6"/>
    <w:rsid w:val="00894129"/>
    <w:rsid w:val="008F05F8"/>
    <w:rsid w:val="00934442"/>
    <w:rsid w:val="009859F0"/>
    <w:rsid w:val="009D02FD"/>
    <w:rsid w:val="00A47D0B"/>
    <w:rsid w:val="00B72E14"/>
    <w:rsid w:val="00B75BD4"/>
    <w:rsid w:val="00BA100B"/>
    <w:rsid w:val="00BB06B1"/>
    <w:rsid w:val="00BD3898"/>
    <w:rsid w:val="00BF3167"/>
    <w:rsid w:val="00C34BA6"/>
    <w:rsid w:val="00C95079"/>
    <w:rsid w:val="00C975DE"/>
    <w:rsid w:val="00D23D7C"/>
    <w:rsid w:val="00D71550"/>
    <w:rsid w:val="00D77264"/>
    <w:rsid w:val="00DA6F2A"/>
    <w:rsid w:val="00DF1D63"/>
    <w:rsid w:val="00E4250E"/>
    <w:rsid w:val="00E55502"/>
    <w:rsid w:val="00E76CAE"/>
    <w:rsid w:val="00E826EE"/>
    <w:rsid w:val="00E96CCF"/>
    <w:rsid w:val="00EC255C"/>
    <w:rsid w:val="00EC2B6F"/>
    <w:rsid w:val="00F31B07"/>
    <w:rsid w:val="00F73722"/>
    <w:rsid w:val="00F87B15"/>
    <w:rsid w:val="00F95332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7804AB82"/>
  <w15:docId w15:val="{7D81974C-3FA0-4929-BEC8-52BE45FD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29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5BD4"/>
    <w:pPr>
      <w:ind w:left="720"/>
      <w:contextualSpacing/>
    </w:pPr>
  </w:style>
  <w:style w:type="table" w:styleId="TableGrid">
    <w:name w:val="Table Grid"/>
    <w:basedOn w:val="TableNormal"/>
    <w:uiPriority w:val="99"/>
    <w:rsid w:val="00B75B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02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77E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2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7E5"/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136D4A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6D4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136D4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9859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53C81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csprograms@sd62.b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csprogram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csprogram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walsh.EMS\Desktop\EMC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EMCSS letterhead</Template>
  <TotalTime>25</TotalTime>
  <Pages>2</Pages>
  <Words>247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SD62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hwalsh</dc:creator>
  <cp:lastModifiedBy>Ashley Green</cp:lastModifiedBy>
  <cp:revision>4</cp:revision>
  <cp:lastPrinted>2018-02-21T21:20:00Z</cp:lastPrinted>
  <dcterms:created xsi:type="dcterms:W3CDTF">2020-10-09T19:06:00Z</dcterms:created>
  <dcterms:modified xsi:type="dcterms:W3CDTF">2020-10-15T03:37:00Z</dcterms:modified>
</cp:coreProperties>
</file>